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EFAC" w14:textId="77777777"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02942270" wp14:editId="07F9E6E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5102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MINISTÉRIO DA EDUCAÇÃO</w:t>
      </w:r>
    </w:p>
    <w:p w14:paraId="7B79840D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SECRETARIA DE EDUCAÇÃO PROFISSIONAL E TECNOLÓGICA</w:t>
      </w:r>
    </w:p>
    <w:p w14:paraId="7FCBEE1D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INSTITUTO FEDERAL DE EDUCAÇÃO, CIÊNCIA E TECNOLOGIA SUL-RIO-GRANDENSE</w:t>
      </w:r>
    </w:p>
    <w:p w14:paraId="4D7AD76E" w14:textId="77777777"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PRÓ-REITORIA DE ENSINO</w:t>
      </w:r>
    </w:p>
    <w:p w14:paraId="7CA76B67" w14:textId="060B7727" w:rsidR="00FD6B6E" w:rsidRPr="00A77767" w:rsidRDefault="00F5209C" w:rsidP="00F5209C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>ANEXO I</w:t>
      </w:r>
      <w:r w:rsidR="009B34B1">
        <w:rPr>
          <w:rFonts w:eastAsia="Times New Roman" w:cs="Arial"/>
          <w:b/>
          <w:bCs/>
          <w:sz w:val="24"/>
          <w:szCs w:val="24"/>
          <w:lang w:eastAsia="zh-CN"/>
        </w:rPr>
        <w:t xml:space="preserve"> </w:t>
      </w: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–  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EDITAL </w:t>
      </w:r>
      <w:r w:rsidR="006A008C">
        <w:rPr>
          <w:rFonts w:eastAsia="Times New Roman" w:cs="Arial"/>
          <w:b/>
          <w:bCs/>
          <w:sz w:val="24"/>
          <w:szCs w:val="24"/>
          <w:lang w:eastAsia="zh-CN"/>
        </w:rPr>
        <w:t>19</w:t>
      </w:r>
      <w:r w:rsidR="00AB7317">
        <w:rPr>
          <w:rFonts w:eastAsia="Times New Roman" w:cs="Arial"/>
          <w:b/>
          <w:bCs/>
          <w:sz w:val="24"/>
          <w:szCs w:val="24"/>
          <w:lang w:eastAsia="zh-CN"/>
        </w:rPr>
        <w:t>/2022</w:t>
      </w:r>
    </w:p>
    <w:p w14:paraId="3DD04375" w14:textId="77777777" w:rsidR="00F80F4E" w:rsidRPr="00FD6B6E" w:rsidRDefault="00F80F4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14:paraId="79B8AEDA" w14:textId="77777777"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Pr="00252D19">
        <w:rPr>
          <w:b/>
          <w:sz w:val="24"/>
          <w:u w:val="single"/>
        </w:rPr>
        <w:t>PROJETOS DE ENSINO</w:t>
      </w:r>
    </w:p>
    <w:p w14:paraId="3D18C8BF" w14:textId="77777777" w:rsidR="00FD6B6E" w:rsidRDefault="00FD6B6E" w:rsidP="00FD6B6E">
      <w:pPr>
        <w:rPr>
          <w:sz w:val="24"/>
        </w:rPr>
      </w:pPr>
    </w:p>
    <w:p w14:paraId="7ADA226C" w14:textId="77777777"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14:paraId="75FDF4B7" w14:textId="77777777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1D677DAD" w14:textId="2F04276F" w:rsidR="0043485D" w:rsidRDefault="00005580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CÂ</w:t>
            </w:r>
            <w:r w:rsidR="0043485D">
              <w:rPr>
                <w:rFonts w:cs="Arial"/>
                <w:b/>
                <w:sz w:val="22"/>
              </w:rPr>
              <w:t>MPUS</w:t>
            </w:r>
            <w:r w:rsidR="0043485D" w:rsidRPr="00252D19">
              <w:rPr>
                <w:rFonts w:cs="Arial"/>
                <w:b/>
                <w:sz w:val="22"/>
              </w:rPr>
              <w:t>:</w:t>
            </w:r>
            <w:r w:rsidR="0043485D">
              <w:rPr>
                <w:rFonts w:cs="Arial"/>
                <w:b/>
                <w:sz w:val="22"/>
              </w:rPr>
              <w:t xml:space="preserve"> </w:t>
            </w:r>
          </w:p>
          <w:p w14:paraId="264D13D1" w14:textId="77777777"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14:paraId="2AA20EBC" w14:textId="77777777" w:rsidR="0043485D" w:rsidRDefault="0043485D" w:rsidP="0043485D">
      <w:pPr>
        <w:rPr>
          <w:rFonts w:cs="Arial"/>
        </w:rPr>
      </w:pPr>
    </w:p>
    <w:p w14:paraId="261C1EAF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14:paraId="55238BA3" w14:textId="77777777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1FD1F7FE" w14:textId="77777777"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14:paraId="4FB0C72D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BD5F6D1" w14:textId="77777777"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14:paraId="6A6A9839" w14:textId="77777777"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14:paraId="165EBCEB" w14:textId="77777777"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B8240A9" w14:textId="77777777" w:rsidR="00362CB7" w:rsidRDefault="00F11633" w:rsidP="00362CB7">
      <w:pPr>
        <w:pStyle w:val="PargrafodaLista"/>
        <w:numPr>
          <w:ilvl w:val="1"/>
          <w:numId w:val="5"/>
        </w:numPr>
        <w:tabs>
          <w:tab w:val="left" w:pos="426"/>
        </w:tabs>
        <w:rPr>
          <w:rFonts w:cs="Arial"/>
          <w:b/>
          <w:color w:val="BFBFBF" w:themeColor="background1" w:themeShade="BF"/>
          <w:sz w:val="24"/>
        </w:rPr>
      </w:pPr>
      <w:r>
        <w:rPr>
          <w:rFonts w:cs="Arial"/>
          <w:b/>
          <w:sz w:val="24"/>
        </w:rPr>
        <w:t>Modalidade do Projeto</w:t>
      </w:r>
      <w:r w:rsidR="00362CB7">
        <w:rPr>
          <w:rFonts w:cs="Arial"/>
          <w:b/>
          <w:sz w:val="24"/>
        </w:rPr>
        <w:t xml:space="preserve">: </w:t>
      </w:r>
      <w:r w:rsidRPr="00362CB7">
        <w:rPr>
          <w:rFonts w:cs="Arial"/>
          <w:color w:val="BFBFBF" w:themeColor="background1" w:themeShade="BF"/>
          <w:sz w:val="24"/>
        </w:rPr>
        <w:t>(ver item 6.2. do edital)</w:t>
      </w:r>
    </w:p>
    <w:p w14:paraId="5EF78390" w14:textId="77777777" w:rsidR="00362CB7" w:rsidRPr="00362CB7" w:rsidRDefault="00362CB7" w:rsidP="00362CB7">
      <w:pPr>
        <w:tabs>
          <w:tab w:val="left" w:pos="426"/>
        </w:tabs>
        <w:ind w:left="283"/>
        <w:rPr>
          <w:rFonts w:cs="Arial"/>
          <w:b/>
          <w:color w:val="BFBFBF" w:themeColor="background1" w:themeShade="BF"/>
          <w:sz w:val="2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410"/>
        <w:gridCol w:w="3321"/>
        <w:gridCol w:w="3321"/>
      </w:tblGrid>
      <w:tr w:rsidR="00362CB7" w:rsidRPr="008176F8" w14:paraId="1930F26A" w14:textId="77777777" w:rsidTr="00362CB7">
        <w:trPr>
          <w:trHeight w:val="56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F01EE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Duração do projeto (meses)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9E067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Nº de Bolsistas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29A33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 xml:space="preserve">MODALIDADES </w:t>
            </w:r>
          </w:p>
          <w:p w14:paraId="520254A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(De projeto de Ensino)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E7607AC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>Assinale com um X</w:t>
            </w:r>
          </w:p>
          <w:p w14:paraId="51112122" w14:textId="77777777" w:rsidR="00362CB7" w:rsidRPr="00AD5F7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>
              <w:rPr>
                <w:rFonts w:eastAsia="MS Mincho" w:cs="Arial"/>
                <w:color w:val="000000"/>
                <w:sz w:val="22"/>
                <w:lang w:eastAsia="ja-JP"/>
              </w:rPr>
              <w:t>UMA</w:t>
            </w: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 xml:space="preserve"> modalidade</w:t>
            </w:r>
          </w:p>
        </w:tc>
      </w:tr>
      <w:tr w:rsidR="00362CB7" w:rsidRPr="008176F8" w14:paraId="4CCC9E58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D096E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2E3A50A5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0E34A848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15287992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 xml:space="preserve">(     ) </w:t>
            </w:r>
          </w:p>
        </w:tc>
      </w:tr>
      <w:tr w:rsidR="00362CB7" w:rsidRPr="008176F8" w14:paraId="4678DC33" w14:textId="77777777" w:rsidTr="00362CB7">
        <w:trPr>
          <w:trHeight w:val="269"/>
        </w:trPr>
        <w:tc>
          <w:tcPr>
            <w:tcW w:w="1628" w:type="dxa"/>
            <w:vMerge/>
            <w:vAlign w:val="center"/>
          </w:tcPr>
          <w:p w14:paraId="60E37AA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11E5F71F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14:paraId="3E46238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3321" w:type="dxa"/>
            <w:shd w:val="clear" w:color="auto" w:fill="FFFFFF"/>
          </w:tcPr>
          <w:p w14:paraId="23CE900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1732A5B0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4611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E2CF9D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E7A2C3D" w14:textId="77777777" w:rsidR="00362CB7" w:rsidRPr="008176F8" w:rsidRDefault="00850BA8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</w:tcPr>
          <w:p w14:paraId="7FFFE64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1D44C0F1" w14:textId="77777777" w:rsidTr="00362CB7">
        <w:trPr>
          <w:trHeight w:val="269"/>
        </w:trPr>
        <w:tc>
          <w:tcPr>
            <w:tcW w:w="1628" w:type="dxa"/>
            <w:vMerge/>
            <w:vAlign w:val="center"/>
          </w:tcPr>
          <w:p w14:paraId="0D0B0DB5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14:paraId="7C19982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14:paraId="7CEE908A" w14:textId="77777777" w:rsidR="00362CB7" w:rsidRPr="008176F8" w:rsidRDefault="00850BA8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3321" w:type="dxa"/>
            <w:shd w:val="clear" w:color="auto" w:fill="E6E6E6"/>
          </w:tcPr>
          <w:p w14:paraId="672BFAE3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4164E456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AA954B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382E63D8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66B92A36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6895442A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4B108131" w14:textId="77777777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14:paraId="5698925B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633821A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12FF80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14:paraId="00E0CC76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68036A17" w14:textId="77777777" w:rsidTr="008B597C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3902BA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4D2A7B47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71C8273C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26961DD6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2C85B80C" w14:textId="77777777" w:rsidTr="008B597C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14:paraId="6609DBE8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3462E2C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660E1F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14:paraId="2438A7AF" w14:textId="77777777" w:rsidR="00850BA8" w:rsidRPr="008176F8" w:rsidRDefault="00850BA8" w:rsidP="008B597C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</w:tbl>
    <w:p w14:paraId="20F2652D" w14:textId="77777777" w:rsidR="00850BA8" w:rsidRDefault="00850BA8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E202766" w14:textId="45B679A2" w:rsidR="00A77767" w:rsidRDefault="00A7776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4651279" w14:textId="34825E89" w:rsidR="00AE4875" w:rsidRDefault="00AE4875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871788D" w14:textId="7E9D4B05" w:rsidR="00AE4875" w:rsidRDefault="00AE4875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 w:rsidRPr="00AE4875">
        <w:rPr>
          <w:rFonts w:cs="Arial"/>
          <w:bCs/>
          <w:sz w:val="24"/>
        </w:rPr>
        <w:t>________________________________________________</w:t>
      </w:r>
    </w:p>
    <w:p w14:paraId="7353F354" w14:textId="0BBE808C" w:rsidR="00AE4875" w:rsidRDefault="00AE4875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Assinatura do Coordenador do Projeto</w:t>
      </w:r>
    </w:p>
    <w:p w14:paraId="26563202" w14:textId="1B606ADF" w:rsidR="00E84B04" w:rsidRPr="00AE4875" w:rsidRDefault="00E84B04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(digital)</w:t>
      </w:r>
      <w:bookmarkStart w:id="0" w:name="_GoBack"/>
      <w:bookmarkEnd w:id="0"/>
    </w:p>
    <w:sectPr w:rsidR="00E84B04" w:rsidRPr="00AE4875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3B6C" w14:textId="77777777" w:rsidR="00421257" w:rsidRDefault="00421257" w:rsidP="00AF6AAC">
      <w:pPr>
        <w:spacing w:line="240" w:lineRule="auto"/>
      </w:pPr>
      <w:r>
        <w:separator/>
      </w:r>
    </w:p>
  </w:endnote>
  <w:endnote w:type="continuationSeparator" w:id="0">
    <w:p w14:paraId="183D0DA4" w14:textId="77777777" w:rsidR="00421257" w:rsidRDefault="00421257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14:paraId="520CF852" w14:textId="77777777"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7F">
          <w:rPr>
            <w:noProof/>
          </w:rPr>
          <w:t>6</w:t>
        </w:r>
        <w:r>
          <w:fldChar w:fldCharType="end"/>
        </w:r>
      </w:p>
    </w:sdtContent>
  </w:sdt>
  <w:p w14:paraId="569F3F39" w14:textId="77777777"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DE18" w14:textId="77777777" w:rsidR="00421257" w:rsidRDefault="00421257" w:rsidP="00AF6AAC">
      <w:pPr>
        <w:spacing w:line="240" w:lineRule="auto"/>
      </w:pPr>
      <w:r>
        <w:separator/>
      </w:r>
    </w:p>
  </w:footnote>
  <w:footnote w:type="continuationSeparator" w:id="0">
    <w:p w14:paraId="0CE933F7" w14:textId="77777777" w:rsidR="00421257" w:rsidRDefault="00421257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6FE8A2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7C35E8">
      <w:start w:val="1"/>
      <w:numFmt w:val="lowerLetter"/>
      <w:lvlText w:val="%2)"/>
      <w:lvlJc w:val="left"/>
      <w:pPr>
        <w:ind w:left="643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3"/>
    <w:rsid w:val="00003490"/>
    <w:rsid w:val="00005580"/>
    <w:rsid w:val="00016185"/>
    <w:rsid w:val="0009523D"/>
    <w:rsid w:val="000C4118"/>
    <w:rsid w:val="00141126"/>
    <w:rsid w:val="0017601C"/>
    <w:rsid w:val="001C7027"/>
    <w:rsid w:val="001D28D9"/>
    <w:rsid w:val="00221EAA"/>
    <w:rsid w:val="00252D19"/>
    <w:rsid w:val="0034295F"/>
    <w:rsid w:val="003436D3"/>
    <w:rsid w:val="00362CB7"/>
    <w:rsid w:val="00362DD1"/>
    <w:rsid w:val="0037475E"/>
    <w:rsid w:val="003F75BB"/>
    <w:rsid w:val="00421257"/>
    <w:rsid w:val="00430F22"/>
    <w:rsid w:val="004315BD"/>
    <w:rsid w:val="0043485D"/>
    <w:rsid w:val="004456B1"/>
    <w:rsid w:val="00456B96"/>
    <w:rsid w:val="00456EE3"/>
    <w:rsid w:val="004659F9"/>
    <w:rsid w:val="004B0EDF"/>
    <w:rsid w:val="004C6479"/>
    <w:rsid w:val="0050159A"/>
    <w:rsid w:val="00520794"/>
    <w:rsid w:val="00522752"/>
    <w:rsid w:val="00523B2B"/>
    <w:rsid w:val="00597C03"/>
    <w:rsid w:val="005B00BF"/>
    <w:rsid w:val="005F0DBF"/>
    <w:rsid w:val="0066391A"/>
    <w:rsid w:val="006A008C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7C4C1F"/>
    <w:rsid w:val="007D613A"/>
    <w:rsid w:val="00813964"/>
    <w:rsid w:val="008146D6"/>
    <w:rsid w:val="00816860"/>
    <w:rsid w:val="00835C57"/>
    <w:rsid w:val="00850BA8"/>
    <w:rsid w:val="00885FF9"/>
    <w:rsid w:val="00890336"/>
    <w:rsid w:val="008A4999"/>
    <w:rsid w:val="008D1500"/>
    <w:rsid w:val="008F6BB9"/>
    <w:rsid w:val="00913BFF"/>
    <w:rsid w:val="009712B8"/>
    <w:rsid w:val="00976504"/>
    <w:rsid w:val="00984A8D"/>
    <w:rsid w:val="009851B5"/>
    <w:rsid w:val="009967EE"/>
    <w:rsid w:val="009B34B1"/>
    <w:rsid w:val="009F2DDA"/>
    <w:rsid w:val="00A77767"/>
    <w:rsid w:val="00AA6006"/>
    <w:rsid w:val="00AB7317"/>
    <w:rsid w:val="00AD5F78"/>
    <w:rsid w:val="00AE4875"/>
    <w:rsid w:val="00AF6AAC"/>
    <w:rsid w:val="00AF72F1"/>
    <w:rsid w:val="00B02E84"/>
    <w:rsid w:val="00B1310D"/>
    <w:rsid w:val="00B31580"/>
    <w:rsid w:val="00B31C55"/>
    <w:rsid w:val="00BF46D5"/>
    <w:rsid w:val="00CB4EC9"/>
    <w:rsid w:val="00CE273B"/>
    <w:rsid w:val="00CF79C8"/>
    <w:rsid w:val="00D36EB6"/>
    <w:rsid w:val="00D66C96"/>
    <w:rsid w:val="00D70A1A"/>
    <w:rsid w:val="00D978DB"/>
    <w:rsid w:val="00DD567D"/>
    <w:rsid w:val="00DD65E1"/>
    <w:rsid w:val="00DF5107"/>
    <w:rsid w:val="00E17EE3"/>
    <w:rsid w:val="00E33377"/>
    <w:rsid w:val="00E52D2F"/>
    <w:rsid w:val="00E61B6F"/>
    <w:rsid w:val="00E84B04"/>
    <w:rsid w:val="00EF5B2E"/>
    <w:rsid w:val="00F02E8F"/>
    <w:rsid w:val="00F11633"/>
    <w:rsid w:val="00F5209C"/>
    <w:rsid w:val="00F706FC"/>
    <w:rsid w:val="00F80F4E"/>
    <w:rsid w:val="00F8697F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5DB"/>
  <w15:docId w15:val="{82E5555D-8427-4063-B07E-67C001B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idiana\Documents\Modelos%20Personalizados%20do%20Office\Edital%20PROEN%2025.%202021\Anexo%20I%20-%20Modalidade%20do%20Projeto%20de%20Ensin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8716-7D3F-4ACE-86AC-4EC51DA0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Modalidade do Projeto de Ensino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Veridiana</dc:creator>
  <cp:lastModifiedBy>Leonardo Betemps Kontz</cp:lastModifiedBy>
  <cp:revision>3</cp:revision>
  <dcterms:created xsi:type="dcterms:W3CDTF">2022-06-01T15:02:00Z</dcterms:created>
  <dcterms:modified xsi:type="dcterms:W3CDTF">2022-07-28T18:30:00Z</dcterms:modified>
</cp:coreProperties>
</file>