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EFAC" w14:textId="77777777"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 wp14:anchorId="02942270" wp14:editId="07F9E6E0">
            <wp:extent cx="771525" cy="809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D5102" w14:textId="77777777"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MINISTÉRIO DA EDUCAÇÃO</w:t>
      </w:r>
    </w:p>
    <w:p w14:paraId="7B79840D" w14:textId="77777777"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SECRETARIA DE EDUCAÇÃO PROFISSIONAL E TECNOLÓGICA</w:t>
      </w:r>
    </w:p>
    <w:p w14:paraId="7FCBEE1D" w14:textId="77777777"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INSTITUTO FEDERAL DE EDUCAÇÃO, CIÊNCIA E TECNOLOGIA SUL-RIO-GRANDENSE</w:t>
      </w:r>
    </w:p>
    <w:p w14:paraId="4D7AD76E" w14:textId="62493F5F" w:rsidR="001C7027" w:rsidRDefault="00252D19" w:rsidP="001C7027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PRÓ-REITORIA DE ENSINO</w:t>
      </w:r>
    </w:p>
    <w:p w14:paraId="2F1119F2" w14:textId="77777777" w:rsidR="00DD4173" w:rsidRDefault="00DD4173" w:rsidP="001C7027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</w:p>
    <w:p w14:paraId="7CA76B67" w14:textId="1658CAEC" w:rsidR="00FD6B6E" w:rsidRPr="00A77767" w:rsidRDefault="00F80F4E" w:rsidP="00F5209C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  <w:r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EDITAL </w:t>
      </w:r>
      <w:r w:rsidR="00DD4173">
        <w:rPr>
          <w:rFonts w:eastAsia="Times New Roman" w:cs="Arial"/>
          <w:b/>
          <w:bCs/>
          <w:sz w:val="24"/>
          <w:szCs w:val="24"/>
          <w:lang w:eastAsia="zh-CN"/>
        </w:rPr>
        <w:t>07</w:t>
      </w:r>
      <w:r w:rsidR="00AB7317">
        <w:rPr>
          <w:rFonts w:eastAsia="Times New Roman" w:cs="Arial"/>
          <w:b/>
          <w:bCs/>
          <w:sz w:val="24"/>
          <w:szCs w:val="24"/>
          <w:lang w:eastAsia="zh-CN"/>
        </w:rPr>
        <w:t>/202</w:t>
      </w:r>
      <w:r w:rsidR="00DD4173">
        <w:rPr>
          <w:rFonts w:eastAsia="Times New Roman" w:cs="Arial"/>
          <w:b/>
          <w:bCs/>
          <w:sz w:val="24"/>
          <w:szCs w:val="24"/>
          <w:lang w:eastAsia="zh-CN"/>
        </w:rPr>
        <w:t>3</w:t>
      </w:r>
    </w:p>
    <w:p w14:paraId="3DD04375" w14:textId="77777777" w:rsidR="00F80F4E" w:rsidRPr="00FD6B6E" w:rsidRDefault="00F80F4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14:paraId="79B8AEDA" w14:textId="086CCD49" w:rsidR="00FD6B6E" w:rsidRPr="00252D19" w:rsidRDefault="00EA3820" w:rsidP="00FD6B6E">
      <w:pPr>
        <w:jc w:val="center"/>
        <w:rPr>
          <w:b/>
          <w:sz w:val="24"/>
          <w:u w:val="single"/>
        </w:rPr>
      </w:pPr>
      <w:r w:rsidRPr="00A77767">
        <w:rPr>
          <w:rFonts w:eastAsia="Times New Roman" w:cs="Arial"/>
          <w:b/>
          <w:bCs/>
          <w:sz w:val="24"/>
          <w:szCs w:val="24"/>
          <w:lang w:eastAsia="zh-CN"/>
        </w:rPr>
        <w:t>ANEXO I</w:t>
      </w:r>
      <w:r>
        <w:rPr>
          <w:rFonts w:eastAsia="Times New Roman" w:cs="Arial"/>
          <w:b/>
          <w:bCs/>
          <w:sz w:val="24"/>
          <w:szCs w:val="24"/>
          <w:lang w:eastAsia="zh-CN"/>
        </w:rPr>
        <w:t xml:space="preserve"> </w:t>
      </w:r>
      <w:r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–  </w:t>
      </w:r>
      <w:r w:rsidR="00FD6B6E" w:rsidRPr="00252D19">
        <w:rPr>
          <w:b/>
          <w:sz w:val="24"/>
          <w:u w:val="single"/>
        </w:rPr>
        <w:t xml:space="preserve">FORMULÁRIO PARA </w:t>
      </w:r>
      <w:r w:rsidR="004315BD">
        <w:rPr>
          <w:b/>
          <w:sz w:val="24"/>
          <w:u w:val="single"/>
        </w:rPr>
        <w:t xml:space="preserve">APRESENTAÇÃO DE </w:t>
      </w:r>
      <w:r w:rsidR="00FD6B6E" w:rsidRPr="00252D19">
        <w:rPr>
          <w:b/>
          <w:sz w:val="24"/>
          <w:u w:val="single"/>
        </w:rPr>
        <w:t>PROJETOS DE ENSINO</w:t>
      </w:r>
      <w:r>
        <w:rPr>
          <w:b/>
          <w:sz w:val="24"/>
          <w:u w:val="single"/>
        </w:rPr>
        <w:t xml:space="preserve"> - CAPA</w:t>
      </w:r>
      <w:bookmarkStart w:id="0" w:name="_GoBack"/>
      <w:bookmarkEnd w:id="0"/>
    </w:p>
    <w:p w14:paraId="3D18C8BF" w14:textId="77777777" w:rsidR="00FD6B6E" w:rsidRDefault="00FD6B6E" w:rsidP="00FD6B6E">
      <w:pPr>
        <w:rPr>
          <w:sz w:val="24"/>
        </w:rPr>
      </w:pPr>
    </w:p>
    <w:p w14:paraId="7ADA226C" w14:textId="77777777" w:rsidR="00252D19" w:rsidRDefault="00252D19" w:rsidP="006D25C6">
      <w:pPr>
        <w:rPr>
          <w:rFonts w:cs="Arial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43485D" w:rsidRPr="00F706FC" w14:paraId="75FDF4B7" w14:textId="77777777" w:rsidTr="00D05487"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1D677DAD" w14:textId="2F04276F" w:rsidR="0043485D" w:rsidRDefault="00005580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CÂ</w:t>
            </w:r>
            <w:r w:rsidR="0043485D">
              <w:rPr>
                <w:rFonts w:cs="Arial"/>
                <w:b/>
                <w:sz w:val="22"/>
              </w:rPr>
              <w:t>MPUS</w:t>
            </w:r>
            <w:r w:rsidR="0043485D" w:rsidRPr="00252D19">
              <w:rPr>
                <w:rFonts w:cs="Arial"/>
                <w:b/>
                <w:sz w:val="22"/>
              </w:rPr>
              <w:t>:</w:t>
            </w:r>
            <w:r w:rsidR="0043485D">
              <w:rPr>
                <w:rFonts w:cs="Arial"/>
                <w:b/>
                <w:sz w:val="22"/>
              </w:rPr>
              <w:t xml:space="preserve"> </w:t>
            </w:r>
          </w:p>
          <w:p w14:paraId="264D13D1" w14:textId="77777777" w:rsidR="0043485D" w:rsidRPr="0043485D" w:rsidRDefault="0043485D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</w:p>
        </w:tc>
      </w:tr>
    </w:tbl>
    <w:p w14:paraId="2AA20EBC" w14:textId="77777777" w:rsidR="0043485D" w:rsidRDefault="0043485D" w:rsidP="0043485D">
      <w:pPr>
        <w:rPr>
          <w:rFonts w:cs="Arial"/>
        </w:rPr>
      </w:pPr>
    </w:p>
    <w:p w14:paraId="261C1EAF" w14:textId="77777777"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14:paraId="55238BA3" w14:textId="77777777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1FD1F7FE" w14:textId="77777777" w:rsidR="000C4118" w:rsidRPr="000C4118" w:rsidRDefault="000C4118" w:rsidP="000C4118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IDENTIFICAÇÃO</w:t>
            </w:r>
          </w:p>
        </w:tc>
      </w:tr>
    </w:tbl>
    <w:p w14:paraId="4FB0C72D" w14:textId="77777777"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4BD5F6D1" w14:textId="77777777"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Título do Projeto:</w:t>
      </w:r>
    </w:p>
    <w:p w14:paraId="6A6A9839" w14:textId="77777777" w:rsidR="00732B8C" w:rsidRDefault="009967EE" w:rsidP="00732B8C">
      <w:pPr>
        <w:pStyle w:val="PargrafodaLista"/>
        <w:tabs>
          <w:tab w:val="left" w:pos="426"/>
        </w:tabs>
        <w:ind w:left="0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Definir o Título do projeto de e</w:t>
      </w:r>
      <w:r w:rsidR="001C7027">
        <w:rPr>
          <w:rFonts w:cs="Arial"/>
          <w:color w:val="BFBFBF" w:themeColor="background1" w:themeShade="BF"/>
          <w:sz w:val="24"/>
          <w:szCs w:val="20"/>
        </w:rPr>
        <w:t>nsino.</w:t>
      </w:r>
    </w:p>
    <w:p w14:paraId="165EBCEB" w14:textId="77777777" w:rsidR="001C7027" w:rsidRDefault="001C7027" w:rsidP="00732B8C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4B8240A9" w14:textId="19CD682A" w:rsidR="00362CB7" w:rsidRDefault="00F11633" w:rsidP="00362CB7">
      <w:pPr>
        <w:pStyle w:val="PargrafodaLista"/>
        <w:numPr>
          <w:ilvl w:val="1"/>
          <w:numId w:val="5"/>
        </w:numPr>
        <w:tabs>
          <w:tab w:val="left" w:pos="426"/>
        </w:tabs>
        <w:rPr>
          <w:rFonts w:cs="Arial"/>
          <w:b/>
          <w:color w:val="BFBFBF" w:themeColor="background1" w:themeShade="BF"/>
          <w:sz w:val="24"/>
        </w:rPr>
      </w:pPr>
      <w:r>
        <w:rPr>
          <w:rFonts w:cs="Arial"/>
          <w:b/>
          <w:sz w:val="24"/>
        </w:rPr>
        <w:t>Modalidade do Projeto</w:t>
      </w:r>
      <w:r w:rsidR="00362CB7">
        <w:rPr>
          <w:rFonts w:cs="Arial"/>
          <w:b/>
          <w:sz w:val="24"/>
        </w:rPr>
        <w:t xml:space="preserve">: </w:t>
      </w:r>
      <w:r w:rsidRPr="00362CB7">
        <w:rPr>
          <w:rFonts w:cs="Arial"/>
          <w:color w:val="BFBFBF" w:themeColor="background1" w:themeShade="BF"/>
          <w:sz w:val="24"/>
        </w:rPr>
        <w:t>(ver item 6.2.</w:t>
      </w:r>
      <w:r w:rsidR="00E13787">
        <w:rPr>
          <w:rFonts w:cs="Arial"/>
          <w:color w:val="BFBFBF" w:themeColor="background1" w:themeShade="BF"/>
          <w:sz w:val="24"/>
        </w:rPr>
        <w:t xml:space="preserve"> – Tabela 2</w:t>
      </w:r>
      <w:r w:rsidRPr="00362CB7">
        <w:rPr>
          <w:rFonts w:cs="Arial"/>
          <w:color w:val="BFBFBF" w:themeColor="background1" w:themeShade="BF"/>
          <w:sz w:val="24"/>
        </w:rPr>
        <w:t xml:space="preserve"> do edital)</w:t>
      </w:r>
    </w:p>
    <w:p w14:paraId="5EF78390" w14:textId="77777777" w:rsidR="00362CB7" w:rsidRPr="00362CB7" w:rsidRDefault="00362CB7" w:rsidP="00362CB7">
      <w:pPr>
        <w:tabs>
          <w:tab w:val="left" w:pos="426"/>
        </w:tabs>
        <w:ind w:left="283"/>
        <w:rPr>
          <w:rFonts w:cs="Arial"/>
          <w:b/>
          <w:color w:val="BFBFBF" w:themeColor="background1" w:themeShade="BF"/>
          <w:sz w:val="24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533"/>
        <w:gridCol w:w="3321"/>
        <w:gridCol w:w="3321"/>
      </w:tblGrid>
      <w:tr w:rsidR="00362CB7" w:rsidRPr="008176F8" w14:paraId="1930F26A" w14:textId="77777777" w:rsidTr="00E13787">
        <w:trPr>
          <w:trHeight w:val="567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F01EE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Duração do projeto (meses)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9E067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Nº de Bolsistas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29A33" w14:textId="77777777" w:rsidR="00362CB7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 xml:space="preserve">MODALIDADES </w:t>
            </w:r>
          </w:p>
          <w:p w14:paraId="520254A4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(De projeto de Ensino)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3E7607AC" w14:textId="77777777" w:rsidR="00362CB7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2"/>
                <w:lang w:eastAsia="ja-JP"/>
              </w:rPr>
            </w:pPr>
            <w:r w:rsidRPr="00AD5F78">
              <w:rPr>
                <w:rFonts w:eastAsia="MS Mincho" w:cs="Arial"/>
                <w:color w:val="000000"/>
                <w:sz w:val="22"/>
                <w:lang w:eastAsia="ja-JP"/>
              </w:rPr>
              <w:t>Assinale com um X</w:t>
            </w:r>
          </w:p>
          <w:p w14:paraId="51112122" w14:textId="77777777" w:rsidR="00362CB7" w:rsidRPr="00AD5F7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2"/>
                <w:lang w:eastAsia="ja-JP"/>
              </w:rPr>
            </w:pPr>
            <w:r>
              <w:rPr>
                <w:rFonts w:eastAsia="MS Mincho" w:cs="Arial"/>
                <w:color w:val="000000"/>
                <w:sz w:val="22"/>
                <w:lang w:eastAsia="ja-JP"/>
              </w:rPr>
              <w:t>UMA</w:t>
            </w:r>
            <w:r w:rsidRPr="00AD5F78">
              <w:rPr>
                <w:rFonts w:eastAsia="MS Mincho" w:cs="Arial"/>
                <w:color w:val="000000"/>
                <w:sz w:val="22"/>
                <w:lang w:eastAsia="ja-JP"/>
              </w:rPr>
              <w:t xml:space="preserve"> modalidade</w:t>
            </w:r>
          </w:p>
        </w:tc>
      </w:tr>
      <w:tr w:rsidR="00362CB7" w:rsidRPr="008176F8" w14:paraId="4CCC9E58" w14:textId="77777777" w:rsidTr="00E13787">
        <w:trPr>
          <w:trHeight w:val="269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D096EA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14:paraId="2E3A50A5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0E34A848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14:paraId="15287992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 xml:space="preserve">(     ) </w:t>
            </w:r>
          </w:p>
        </w:tc>
      </w:tr>
      <w:tr w:rsidR="00362CB7" w:rsidRPr="008176F8" w14:paraId="1732A5B0" w14:textId="77777777" w:rsidTr="00E13787">
        <w:trPr>
          <w:trHeight w:val="269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A46114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2E2CF9DC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E7A2C3D" w14:textId="1FF21501" w:rsidR="00362CB7" w:rsidRPr="008176F8" w:rsidRDefault="00E1378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FFFFFF"/>
          </w:tcPr>
          <w:p w14:paraId="7FFFE64A" w14:textId="77777777"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850BA8" w:rsidRPr="008176F8" w14:paraId="4164E456" w14:textId="77777777" w:rsidTr="00E13787">
        <w:trPr>
          <w:trHeight w:val="269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AA954B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14:paraId="382E63D8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66B92A36" w14:textId="68DF3283" w:rsidR="00850BA8" w:rsidRPr="008176F8" w:rsidRDefault="00E13787" w:rsidP="00850BA8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14:paraId="6895442A" w14:textId="77777777" w:rsidR="00850BA8" w:rsidRPr="008176F8" w:rsidRDefault="00850BA8" w:rsidP="00850BA8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</w:tbl>
    <w:p w14:paraId="20F2652D" w14:textId="77777777" w:rsidR="00850BA8" w:rsidRDefault="00850BA8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0E202766" w14:textId="45B679A2" w:rsidR="00A77767" w:rsidRDefault="00A77767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04651279" w14:textId="55A1BCA8" w:rsidR="00AE4875" w:rsidRDefault="00AE4875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38CF568B" w14:textId="77777777" w:rsidR="00E13787" w:rsidRDefault="00E13787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14:paraId="0871788D" w14:textId="7E9D4B05" w:rsidR="00AE4875" w:rsidRDefault="00AE4875" w:rsidP="00AE4875">
      <w:pPr>
        <w:pStyle w:val="PargrafodaLista"/>
        <w:tabs>
          <w:tab w:val="left" w:pos="426"/>
        </w:tabs>
        <w:ind w:left="0"/>
        <w:jc w:val="center"/>
        <w:rPr>
          <w:rFonts w:cs="Arial"/>
          <w:bCs/>
          <w:sz w:val="24"/>
        </w:rPr>
      </w:pP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</w:r>
      <w:r w:rsidRPr="00AE4875">
        <w:rPr>
          <w:rFonts w:cs="Arial"/>
          <w:bCs/>
          <w:sz w:val="24"/>
        </w:rPr>
        <w:t>________________________________________________</w:t>
      </w:r>
    </w:p>
    <w:p w14:paraId="7353F354" w14:textId="0BBE808C" w:rsidR="00AE4875" w:rsidRDefault="00AE4875" w:rsidP="00AE4875">
      <w:pPr>
        <w:pStyle w:val="PargrafodaLista"/>
        <w:tabs>
          <w:tab w:val="left" w:pos="426"/>
        </w:tabs>
        <w:ind w:left="0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Assinatura do Coordenador do Projeto</w:t>
      </w:r>
    </w:p>
    <w:p w14:paraId="26563202" w14:textId="1B606ADF" w:rsidR="00E84B04" w:rsidRPr="00AE4875" w:rsidRDefault="00E84B04" w:rsidP="00AE4875">
      <w:pPr>
        <w:pStyle w:val="PargrafodaLista"/>
        <w:tabs>
          <w:tab w:val="left" w:pos="426"/>
        </w:tabs>
        <w:ind w:left="0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(digital)</w:t>
      </w:r>
    </w:p>
    <w:sectPr w:rsidR="00E84B04" w:rsidRPr="00AE4875" w:rsidSect="00AF6AAC"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02061" w14:textId="77777777" w:rsidR="00A4151A" w:rsidRDefault="00A4151A" w:rsidP="00AF6AAC">
      <w:pPr>
        <w:spacing w:line="240" w:lineRule="auto"/>
      </w:pPr>
      <w:r>
        <w:separator/>
      </w:r>
    </w:p>
  </w:endnote>
  <w:endnote w:type="continuationSeparator" w:id="0">
    <w:p w14:paraId="1F3371C5" w14:textId="77777777" w:rsidR="00A4151A" w:rsidRDefault="00A4151A" w:rsidP="00AF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5425"/>
      <w:docPartObj>
        <w:docPartGallery w:val="Page Numbers (Bottom of Page)"/>
        <w:docPartUnique/>
      </w:docPartObj>
    </w:sdtPr>
    <w:sdtEndPr/>
    <w:sdtContent>
      <w:p w14:paraId="520CF852" w14:textId="45F8B9BA" w:rsidR="00AF6AAC" w:rsidRDefault="00AF6A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87">
          <w:rPr>
            <w:noProof/>
          </w:rPr>
          <w:t>2</w:t>
        </w:r>
        <w:r>
          <w:fldChar w:fldCharType="end"/>
        </w:r>
      </w:p>
    </w:sdtContent>
  </w:sdt>
  <w:p w14:paraId="569F3F39" w14:textId="77777777" w:rsidR="00AF6AAC" w:rsidRDefault="00AF6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C6517" w14:textId="77777777" w:rsidR="00A4151A" w:rsidRDefault="00A4151A" w:rsidP="00AF6AAC">
      <w:pPr>
        <w:spacing w:line="240" w:lineRule="auto"/>
      </w:pPr>
      <w:r>
        <w:separator/>
      </w:r>
    </w:p>
  </w:footnote>
  <w:footnote w:type="continuationSeparator" w:id="0">
    <w:p w14:paraId="55064B75" w14:textId="77777777" w:rsidR="00A4151A" w:rsidRDefault="00A4151A" w:rsidP="00AF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854"/>
    <w:multiLevelType w:val="hybridMultilevel"/>
    <w:tmpl w:val="6420764C"/>
    <w:lvl w:ilvl="0" w:tplc="11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1BF3"/>
    <w:multiLevelType w:val="hybridMultilevel"/>
    <w:tmpl w:val="3EBAD68A"/>
    <w:lvl w:ilvl="0" w:tplc="B774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12B"/>
    <w:multiLevelType w:val="hybridMultilevel"/>
    <w:tmpl w:val="6FE8A2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7C35E8">
      <w:start w:val="1"/>
      <w:numFmt w:val="lowerLetter"/>
      <w:lvlText w:val="%2)"/>
      <w:lvlJc w:val="left"/>
      <w:pPr>
        <w:ind w:left="643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853"/>
    <w:multiLevelType w:val="hybridMultilevel"/>
    <w:tmpl w:val="314A48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7EBD"/>
    <w:multiLevelType w:val="hybridMultilevel"/>
    <w:tmpl w:val="68CAAB04"/>
    <w:lvl w:ilvl="0" w:tplc="BA2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4451"/>
    <w:multiLevelType w:val="hybridMultilevel"/>
    <w:tmpl w:val="0E1A7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71943"/>
    <w:multiLevelType w:val="hybridMultilevel"/>
    <w:tmpl w:val="BB7CF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3"/>
    <w:rsid w:val="00003490"/>
    <w:rsid w:val="00005580"/>
    <w:rsid w:val="00016185"/>
    <w:rsid w:val="0009523D"/>
    <w:rsid w:val="000C4118"/>
    <w:rsid w:val="00141126"/>
    <w:rsid w:val="0017601C"/>
    <w:rsid w:val="001C7027"/>
    <w:rsid w:val="001D28D9"/>
    <w:rsid w:val="00221EAA"/>
    <w:rsid w:val="00252D19"/>
    <w:rsid w:val="0034295F"/>
    <w:rsid w:val="003436D3"/>
    <w:rsid w:val="00362CB7"/>
    <w:rsid w:val="00362DD1"/>
    <w:rsid w:val="0037475E"/>
    <w:rsid w:val="003F75BB"/>
    <w:rsid w:val="00421257"/>
    <w:rsid w:val="00430F22"/>
    <w:rsid w:val="004315BD"/>
    <w:rsid w:val="0043485D"/>
    <w:rsid w:val="004456B1"/>
    <w:rsid w:val="00456B96"/>
    <w:rsid w:val="00456EE3"/>
    <w:rsid w:val="004659F9"/>
    <w:rsid w:val="004B0EDF"/>
    <w:rsid w:val="004C6479"/>
    <w:rsid w:val="0050159A"/>
    <w:rsid w:val="00520794"/>
    <w:rsid w:val="00522752"/>
    <w:rsid w:val="00523B2B"/>
    <w:rsid w:val="005367AB"/>
    <w:rsid w:val="00597C03"/>
    <w:rsid w:val="005B00BF"/>
    <w:rsid w:val="005F0DBF"/>
    <w:rsid w:val="0066391A"/>
    <w:rsid w:val="006A008C"/>
    <w:rsid w:val="006A6B4A"/>
    <w:rsid w:val="006B1A33"/>
    <w:rsid w:val="006C7795"/>
    <w:rsid w:val="006D25C6"/>
    <w:rsid w:val="006D586E"/>
    <w:rsid w:val="006F31B2"/>
    <w:rsid w:val="006F6079"/>
    <w:rsid w:val="00732B8C"/>
    <w:rsid w:val="0075048C"/>
    <w:rsid w:val="007528AC"/>
    <w:rsid w:val="007565CD"/>
    <w:rsid w:val="007969A2"/>
    <w:rsid w:val="007C4C1F"/>
    <w:rsid w:val="007D613A"/>
    <w:rsid w:val="0080117D"/>
    <w:rsid w:val="00813964"/>
    <w:rsid w:val="008146D6"/>
    <w:rsid w:val="00816860"/>
    <w:rsid w:val="00835C57"/>
    <w:rsid w:val="00850BA8"/>
    <w:rsid w:val="00885FF9"/>
    <w:rsid w:val="00890336"/>
    <w:rsid w:val="008A4999"/>
    <w:rsid w:val="008D1500"/>
    <w:rsid w:val="008F6BB9"/>
    <w:rsid w:val="00913BFF"/>
    <w:rsid w:val="009712B8"/>
    <w:rsid w:val="00976504"/>
    <w:rsid w:val="00984A8D"/>
    <w:rsid w:val="009851B5"/>
    <w:rsid w:val="009967EE"/>
    <w:rsid w:val="009B34B1"/>
    <w:rsid w:val="009F2DDA"/>
    <w:rsid w:val="00A4151A"/>
    <w:rsid w:val="00A77767"/>
    <w:rsid w:val="00AA6006"/>
    <w:rsid w:val="00AB7317"/>
    <w:rsid w:val="00AD5F78"/>
    <w:rsid w:val="00AE4875"/>
    <w:rsid w:val="00AF6AAC"/>
    <w:rsid w:val="00AF72F1"/>
    <w:rsid w:val="00B02E84"/>
    <w:rsid w:val="00B1310D"/>
    <w:rsid w:val="00B31580"/>
    <w:rsid w:val="00B31C55"/>
    <w:rsid w:val="00BF0398"/>
    <w:rsid w:val="00BF46D5"/>
    <w:rsid w:val="00CB4EC9"/>
    <w:rsid w:val="00CE273B"/>
    <w:rsid w:val="00CF79C8"/>
    <w:rsid w:val="00D36EB6"/>
    <w:rsid w:val="00D66C96"/>
    <w:rsid w:val="00D70A1A"/>
    <w:rsid w:val="00D978DB"/>
    <w:rsid w:val="00DD4173"/>
    <w:rsid w:val="00DD567D"/>
    <w:rsid w:val="00DD65E1"/>
    <w:rsid w:val="00DF5107"/>
    <w:rsid w:val="00E13787"/>
    <w:rsid w:val="00E17EE3"/>
    <w:rsid w:val="00E33377"/>
    <w:rsid w:val="00E52D2F"/>
    <w:rsid w:val="00E61B6F"/>
    <w:rsid w:val="00E84B04"/>
    <w:rsid w:val="00EA3820"/>
    <w:rsid w:val="00EF5B2E"/>
    <w:rsid w:val="00F02E8F"/>
    <w:rsid w:val="00F11633"/>
    <w:rsid w:val="00F5209C"/>
    <w:rsid w:val="00F706FC"/>
    <w:rsid w:val="00F80F4E"/>
    <w:rsid w:val="00F8697F"/>
    <w:rsid w:val="00FB27ED"/>
    <w:rsid w:val="00FC1891"/>
    <w:rsid w:val="00FC21F3"/>
    <w:rsid w:val="00FC6978"/>
    <w:rsid w:val="00FC7973"/>
    <w:rsid w:val="00FD6B6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25DB"/>
  <w15:docId w15:val="{82E5555D-8427-4063-B07E-67C001B5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idiana\Documents\Modelos%20Personalizados%20do%20Office\Edital%20PROEN%2025.%202021\Anexo%20I%20-%20Modalidade%20do%20Projeto%20de%20Ensino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A0B0-78DB-4F4E-AF26-811E0088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 - Modalidade do Projeto de Ensino</Template>
  <TotalTime>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Veridiana</dc:creator>
  <cp:lastModifiedBy>Valeska</cp:lastModifiedBy>
  <cp:revision>5</cp:revision>
  <dcterms:created xsi:type="dcterms:W3CDTF">2023-07-24T20:34:00Z</dcterms:created>
  <dcterms:modified xsi:type="dcterms:W3CDTF">2023-08-24T14:41:00Z</dcterms:modified>
</cp:coreProperties>
</file>